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36" w:type="pct"/>
        <w:tblInd w:w="142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32"/>
        <w:gridCol w:w="7819"/>
      </w:tblGrid>
      <w:tr w:rsidR="00AD6E6B" w:rsidTr="0073040B">
        <w:trPr>
          <w:trHeight w:val="920"/>
        </w:trPr>
        <w:tc>
          <w:tcPr>
            <w:tcW w:w="1399" w:type="dxa"/>
            <w:shd w:val="clear" w:color="auto" w:fill="auto"/>
            <w:tcMar>
              <w:top w:w="0" w:type="dxa"/>
            </w:tcMar>
          </w:tcPr>
          <w:p w:rsidR="00AD6E6B" w:rsidRDefault="00AF7CDB" w:rsidP="00577E0C">
            <w:pPr>
              <w:pStyle w:val="Right-alignedText"/>
            </w:pPr>
            <w:r w:rsidRPr="00AF7CDB">
              <w:rPr>
                <w:noProof/>
                <w:lang w:val="en-AU" w:eastAsia="en-AU"/>
              </w:rPr>
              <w:drawing>
                <wp:inline distT="0" distB="0" distL="0" distR="0" wp14:anchorId="4CD54A99" wp14:editId="2D9BA3CE">
                  <wp:extent cx="638175" cy="628650"/>
                  <wp:effectExtent l="0" t="0" r="9525" b="0"/>
                  <wp:docPr id="1" name="Picture 1" descr="C:\Users\kellyfamily\Pictures\wattle park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llyfamily\Pictures\wattle park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</w:tcPr>
          <w:p w:rsidR="00D21419" w:rsidRPr="0073040B" w:rsidRDefault="00D21419" w:rsidP="0073040B">
            <w:pPr>
              <w:pStyle w:val="Heading1"/>
            </w:pPr>
            <w:r w:rsidRPr="0073040B">
              <w:rPr>
                <w:color w:val="auto"/>
              </w:rPr>
              <w:t>Wattle Park P.S. Uniform order</w:t>
            </w:r>
          </w:p>
        </w:tc>
      </w:tr>
    </w:tbl>
    <w:p w:rsidR="00F56369" w:rsidRPr="00B6442C" w:rsidRDefault="00D21419" w:rsidP="00F56369">
      <w:pPr>
        <w:rPr>
          <w:sz w:val="24"/>
        </w:rPr>
      </w:pPr>
      <w:r w:rsidRPr="00B6442C">
        <w:rPr>
          <w:sz w:val="28"/>
          <w:szCs w:val="28"/>
        </w:rPr>
        <w:t>Date</w:t>
      </w:r>
      <w:r w:rsidRPr="00B6442C">
        <w:rPr>
          <w:sz w:val="24"/>
        </w:rPr>
        <w:t>:                                                                 Receipt Number</w:t>
      </w:r>
      <w:r w:rsidR="005157E0">
        <w:rPr>
          <w:sz w:val="24"/>
        </w:rPr>
        <w:t xml:space="preserve"> </w:t>
      </w:r>
      <w:r w:rsidR="005157E0" w:rsidRPr="005157E0">
        <w:rPr>
          <w:szCs w:val="16"/>
        </w:rPr>
        <w:t>(office use only)</w:t>
      </w:r>
      <w:r w:rsidRPr="005157E0">
        <w:rPr>
          <w:szCs w:val="16"/>
        </w:rPr>
        <w:t>:</w:t>
      </w:r>
    </w:p>
    <w:p w:rsidR="00D21419" w:rsidRPr="00B6442C" w:rsidRDefault="00D21419" w:rsidP="00F56369">
      <w:pPr>
        <w:rPr>
          <w:sz w:val="24"/>
        </w:rPr>
      </w:pPr>
      <w:r w:rsidRPr="00B6442C">
        <w:rPr>
          <w:sz w:val="24"/>
        </w:rPr>
        <w:t>Childs Name:                                                   Grade:</w:t>
      </w:r>
    </w:p>
    <w:p w:rsidR="00037E49" w:rsidRPr="00A73980" w:rsidRDefault="00D21419" w:rsidP="00F56369">
      <w:pPr>
        <w:rPr>
          <w:sz w:val="24"/>
        </w:rPr>
      </w:pPr>
      <w:r w:rsidRPr="00B6442C">
        <w:rPr>
          <w:sz w:val="24"/>
        </w:rPr>
        <w:t>Parents Name:                                                Contact No:</w:t>
      </w:r>
      <w:r w:rsidR="00A73980">
        <w:rPr>
          <w:sz w:val="24"/>
        </w:rPr>
        <w:t xml:space="preserve">                                      </w:t>
      </w:r>
      <w:r w:rsidR="00037E49" w:rsidRPr="005157E0">
        <w:rPr>
          <w:b/>
          <w:sz w:val="18"/>
          <w:szCs w:val="18"/>
        </w:rPr>
        <w:t xml:space="preserve">    Payment: Ca</w:t>
      </w:r>
      <w:r w:rsidR="00A73980">
        <w:rPr>
          <w:b/>
          <w:sz w:val="18"/>
          <w:szCs w:val="18"/>
        </w:rPr>
        <w:t>sh/</w:t>
      </w:r>
      <w:proofErr w:type="spellStart"/>
      <w:r w:rsidR="00A73980">
        <w:rPr>
          <w:b/>
          <w:sz w:val="18"/>
          <w:szCs w:val="18"/>
        </w:rPr>
        <w:t>Cheque</w:t>
      </w:r>
      <w:proofErr w:type="spellEnd"/>
      <w:r w:rsidR="00A73980">
        <w:rPr>
          <w:b/>
          <w:sz w:val="18"/>
          <w:szCs w:val="18"/>
        </w:rPr>
        <w:t xml:space="preserve">/Credit Card $25 min.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730"/>
        <w:gridCol w:w="3593"/>
        <w:gridCol w:w="832"/>
        <w:gridCol w:w="788"/>
        <w:gridCol w:w="861"/>
        <w:gridCol w:w="943"/>
      </w:tblGrid>
      <w:tr w:rsidR="00B6442C" w:rsidRPr="005157E0" w:rsidTr="005B19E3">
        <w:trPr>
          <w:cantSplit/>
          <w:trHeight w:val="216"/>
        </w:trPr>
        <w:tc>
          <w:tcPr>
            <w:tcW w:w="27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5157E0" w:rsidRDefault="0073040B" w:rsidP="00577E0C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UNISEX ITEMS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5157E0" w:rsidRDefault="0073040B" w:rsidP="00577E0C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COLOUR AND SIZES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5157E0" w:rsidRDefault="0073040B" w:rsidP="00577E0C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PRICE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5157E0" w:rsidRDefault="0073040B" w:rsidP="00577E0C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5157E0" w:rsidRDefault="0073040B" w:rsidP="00577E0C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1654D" w:rsidRPr="005157E0" w:rsidRDefault="0073040B" w:rsidP="00577E0C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B6442C" w:rsidRPr="00B6442C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73040B" w:rsidRDefault="00F1654D" w:rsidP="00AA16FA">
            <w:pPr>
              <w:rPr>
                <w:szCs w:val="16"/>
              </w:rPr>
            </w:pP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73040B" w:rsidRDefault="00F1654D" w:rsidP="00AA16FA">
            <w:pPr>
              <w:rPr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A443EA" w:rsidRDefault="00F1654D" w:rsidP="00AA16FA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B6442C" w:rsidRDefault="00F1654D" w:rsidP="00AA16FA">
            <w:pPr>
              <w:rPr>
                <w:b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B6442C" w:rsidRDefault="00F1654D" w:rsidP="00577E0C">
            <w:pPr>
              <w:pStyle w:val="Right-alignedText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B6442C" w:rsidRDefault="00F1654D" w:rsidP="00577E0C">
            <w:pPr>
              <w:pStyle w:val="Right-alignedText"/>
              <w:rPr>
                <w:b/>
              </w:rPr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A62757" w:rsidP="00AA16FA">
            <w:r>
              <w:t>Polo Shirt Short Sleeve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A62757" w:rsidP="00AA16FA">
            <w:r>
              <w:t>GREEN  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391654" w:rsidP="00AA16FA">
            <w:r>
              <w:t>$26</w:t>
            </w:r>
            <w:r w:rsidR="00A62757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Polo Shirt Short Sleeve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GOLD   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391654" w:rsidP="00AA16FA">
            <w:r>
              <w:t>$26</w:t>
            </w:r>
            <w:r w:rsidR="00A62757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Polo Shirt Long Sleeve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GREEN  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73980" w:rsidP="00AA16FA">
            <w:r>
              <w:t>$30</w:t>
            </w:r>
            <w:r w:rsidR="00A62757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Polo Shirt Long Sleeve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GOLD   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73980" w:rsidP="00AA16FA">
            <w:r>
              <w:t>$30</w:t>
            </w:r>
            <w:r w:rsidR="00A62757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Bomber Jacket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GREEN  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73980" w:rsidP="00AA16FA">
            <w:r>
              <w:t>$45</w:t>
            </w:r>
            <w:r w:rsidR="00A62757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Hooded Windcheater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GREEN  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73980" w:rsidP="00AA16FA">
            <w:r>
              <w:t>$40</w:t>
            </w:r>
            <w:r w:rsidR="00A62757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B6442C" w:rsidRDefault="00A62757" w:rsidP="00AA16FA">
            <w:pPr>
              <w:rPr>
                <w:b/>
                <w:i/>
                <w:szCs w:val="16"/>
              </w:rPr>
            </w:pPr>
            <w:r w:rsidRPr="00B6442C">
              <w:rPr>
                <w:b/>
                <w:i/>
                <w:szCs w:val="16"/>
              </w:rPr>
              <w:t>GIRLS ITEMS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B6442C" w:rsidRDefault="00A62757" w:rsidP="00AA16FA">
            <w:pPr>
              <w:rPr>
                <w:b/>
                <w:szCs w:val="16"/>
              </w:rPr>
            </w:pPr>
            <w:r w:rsidRPr="00B6442C">
              <w:rPr>
                <w:b/>
                <w:szCs w:val="16"/>
              </w:rPr>
              <w:t>COLOUR AND SIZES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>Summer Dress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62757" w:rsidP="00AA16FA">
            <w:r>
              <w:t xml:space="preserve">School Check  </w:t>
            </w:r>
            <w:r w:rsidR="00FC398B">
              <w:t>4 and 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391654" w:rsidP="00AA16FA">
            <w:r>
              <w:t>$40</w:t>
            </w:r>
            <w:r w:rsidR="00FC398B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73040B" w:rsidP="00AA16FA">
            <w:r>
              <w:t>Summer Dress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School Check  8 and 10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391654" w:rsidP="00AA16FA">
            <w:r>
              <w:t>$44</w:t>
            </w:r>
            <w:r w:rsidR="00FC398B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73040B" w:rsidP="00AA16FA">
            <w:r>
              <w:t>Summer Dress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C398B" w:rsidP="00AA16FA">
            <w:r>
              <w:t>School Check 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391654" w:rsidP="00AA16FA">
            <w:r>
              <w:t>$48</w:t>
            </w:r>
            <w:r w:rsidR="00FC398B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73040B" w:rsidP="00AA16FA">
            <w:r>
              <w:t xml:space="preserve">Summer </w:t>
            </w:r>
            <w:proofErr w:type="spellStart"/>
            <w:r>
              <w:t>Skort</w:t>
            </w:r>
            <w:proofErr w:type="spellEnd"/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GREEN 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73980" w:rsidP="00AA16FA">
            <w:r>
              <w:t>$25</w:t>
            </w:r>
            <w:r w:rsidR="00A443EA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Winter Divided Skirt (pleated)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TARTAN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$38.00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Bootleg Pant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GREEN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A73980" w:rsidP="00AA16FA">
            <w:r>
              <w:t>$30</w:t>
            </w:r>
            <w:r w:rsidR="00FC398B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B6442C" w:rsidRDefault="00FC398B" w:rsidP="00AA16FA">
            <w:pPr>
              <w:rPr>
                <w:b/>
                <w:i/>
                <w:szCs w:val="16"/>
              </w:rPr>
            </w:pPr>
            <w:r w:rsidRPr="00B6442C">
              <w:rPr>
                <w:b/>
                <w:i/>
                <w:szCs w:val="16"/>
              </w:rPr>
              <w:t>BOYS ITEMS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B6442C" w:rsidRDefault="00FC398B" w:rsidP="00AA16FA">
            <w:pPr>
              <w:rPr>
                <w:b/>
                <w:szCs w:val="16"/>
              </w:rPr>
            </w:pPr>
            <w:r w:rsidRPr="00B6442C">
              <w:rPr>
                <w:b/>
                <w:szCs w:val="16"/>
              </w:rPr>
              <w:t>COLOUR AND SIZES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C398B" w:rsidP="00AA16FA">
            <w:proofErr w:type="spellStart"/>
            <w:r>
              <w:t>Gaberdine</w:t>
            </w:r>
            <w:proofErr w:type="spellEnd"/>
            <w:r>
              <w:t xml:space="preserve"> Shorts</w:t>
            </w:r>
            <w:r w:rsidR="00A73980">
              <w:t xml:space="preserve"> (unisex)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C398B" w:rsidP="00AA16FA">
            <w:r>
              <w:t>GREEN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C398B" w:rsidP="00AA16FA">
            <w:r>
              <w:t>$21.00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Knit Shorts (draw string)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GREEN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$19.00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1C2122" w:rsidRDefault="00FC398B" w:rsidP="00AA16FA">
            <w:proofErr w:type="spellStart"/>
            <w:r>
              <w:t>Gaberdine</w:t>
            </w:r>
            <w:proofErr w:type="spellEnd"/>
            <w:r>
              <w:t xml:space="preserve"> Long Pant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1C2122" w:rsidRDefault="00FC398B" w:rsidP="00AA16FA">
            <w:r>
              <w:t>GREEN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1C2122" w:rsidRDefault="00391654" w:rsidP="00AA16FA">
            <w:r>
              <w:t>$30</w:t>
            </w:r>
            <w:r w:rsidR="00FC398B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29A1" w:rsidRPr="001C2122" w:rsidRDefault="00B629A1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1C2122" w:rsidRDefault="00B629A1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proofErr w:type="spellStart"/>
            <w:r>
              <w:t>Trackpant</w:t>
            </w:r>
            <w:proofErr w:type="spellEnd"/>
            <w:r>
              <w:t xml:space="preserve"> Reinforced Knee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FC398B" w:rsidP="00AA16FA">
            <w:r>
              <w:t>GRE</w:t>
            </w:r>
            <w:r w:rsidR="00AD33F4">
              <w:t>E</w:t>
            </w:r>
            <w:r>
              <w:t>N          4,6,8,10,12,14,16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391654" w:rsidP="00AA16FA">
            <w:r>
              <w:t>$25</w:t>
            </w:r>
            <w:r w:rsidR="00FC398B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B6442C" w:rsidRDefault="00037E49" w:rsidP="00AA16FA">
            <w:pPr>
              <w:rPr>
                <w:b/>
                <w:i/>
                <w:szCs w:val="16"/>
              </w:rPr>
            </w:pPr>
            <w:bookmarkStart w:id="0" w:name="_GoBack"/>
            <w:r w:rsidRPr="00B6442C">
              <w:rPr>
                <w:b/>
                <w:i/>
                <w:szCs w:val="16"/>
              </w:rPr>
              <w:t>ACCESSORIES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B6442C" w:rsidRDefault="00037E49" w:rsidP="00AA16FA">
            <w:pPr>
              <w:rPr>
                <w:b/>
                <w:szCs w:val="16"/>
              </w:rPr>
            </w:pPr>
            <w:r w:rsidRPr="00B6442C">
              <w:rPr>
                <w:b/>
                <w:szCs w:val="16"/>
              </w:rPr>
              <w:t>COLOURS AND SIZES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bookmarkEnd w:id="0"/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037E49" w:rsidP="00AA16FA">
            <w:r>
              <w:t>Bucket Hat</w:t>
            </w:r>
            <w:r w:rsidR="00DB6DB9">
              <w:t xml:space="preserve"> 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405323" w:rsidP="00AA16FA">
            <w:r>
              <w:t>GREEN   Small/Medium and Large/XLarge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037E49" w:rsidP="00AA16FA">
            <w:r>
              <w:t>$8.00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037E49" w:rsidP="00AA16FA">
            <w:r>
              <w:t>Legionnaires Hat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037E49" w:rsidP="00AA16FA">
            <w:r>
              <w:t>GREEN One Size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037E49" w:rsidP="00AA16FA">
            <w:r>
              <w:t>$7.00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tr w:rsidR="00FC398B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037E49" w:rsidP="00AA16FA">
            <w:r>
              <w:t>Slouch Hat</w:t>
            </w:r>
            <w:r w:rsidR="00DB6DB9">
              <w:t xml:space="preserve"> (limited stock)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037E49" w:rsidP="00AA16FA">
            <w:r>
              <w:t>GREEN  Small, Medium, Large, X-Large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037E49" w:rsidP="00AA16FA">
            <w:r>
              <w:t>$9.00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FC398B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C398B" w:rsidRPr="001C2122" w:rsidRDefault="00FC398B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C398B" w:rsidRPr="001C2122" w:rsidRDefault="00FC398B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037E49" w:rsidP="00AA16FA">
            <w:r>
              <w:t>School Bag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A52525" w:rsidP="00AA16FA">
            <w:r>
              <w:t>GREEN B</w:t>
            </w:r>
            <w:r w:rsidR="00037E49">
              <w:t>ACKPACK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A73980" w:rsidP="00AA16FA">
            <w:r>
              <w:t>$50</w:t>
            </w:r>
            <w:r w:rsidR="00037E49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tr w:rsidR="00FC398B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037E49" w:rsidP="00AA16FA">
            <w:r>
              <w:t>Book/Notice Bag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037E49" w:rsidP="00AA16FA">
            <w:r>
              <w:t>GREEN WITH SCHOOL LOGO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037E49" w:rsidP="00AA16FA">
            <w:r>
              <w:t>$5.00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FC398B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C398B" w:rsidRPr="001C2122" w:rsidRDefault="00FC398B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C398B" w:rsidRPr="001C2122" w:rsidRDefault="00FC398B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037E49" w:rsidP="00AA16FA">
            <w:r>
              <w:t>Art Smock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037E49" w:rsidP="00AA16FA">
            <w:r>
              <w:t xml:space="preserve">Assorted </w:t>
            </w:r>
            <w:proofErr w:type="spellStart"/>
            <w:r>
              <w:t>colours</w:t>
            </w:r>
            <w:proofErr w:type="spellEnd"/>
            <w:r>
              <w:t>. Small, Medium, Large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037E49" w:rsidP="00AA16FA">
            <w:r>
              <w:t>$16.00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1419" w:rsidRPr="001C2122" w:rsidRDefault="00D21419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1419" w:rsidRPr="001C2122" w:rsidRDefault="00D21419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B6442C" w:rsidRDefault="00782C35" w:rsidP="00AA16FA">
            <w:pPr>
              <w:rPr>
                <w:b/>
                <w:i/>
                <w:szCs w:val="16"/>
              </w:rPr>
            </w:pPr>
            <w:r w:rsidRPr="00B6442C">
              <w:rPr>
                <w:b/>
                <w:i/>
                <w:szCs w:val="16"/>
              </w:rPr>
              <w:t xml:space="preserve">GRADE </w:t>
            </w:r>
            <w:r w:rsidR="0090444C">
              <w:rPr>
                <w:b/>
                <w:i/>
                <w:szCs w:val="16"/>
              </w:rPr>
              <w:t>4/</w:t>
            </w:r>
            <w:r w:rsidRPr="00B6442C">
              <w:rPr>
                <w:b/>
                <w:i/>
                <w:szCs w:val="16"/>
              </w:rPr>
              <w:t>5/6 ONLY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B6442C" w:rsidRDefault="00782C35" w:rsidP="00AA16FA">
            <w:pPr>
              <w:rPr>
                <w:b/>
                <w:szCs w:val="16"/>
              </w:rPr>
            </w:pPr>
            <w:r w:rsidRPr="00B6442C">
              <w:rPr>
                <w:b/>
                <w:szCs w:val="16"/>
              </w:rPr>
              <w:t>COLOUR AND SIZES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782C35" w:rsidP="00AA16FA">
            <w:r>
              <w:t>Bomber Jacket</w:t>
            </w:r>
            <w:r w:rsidR="0090444C">
              <w:t xml:space="preserve"> 5/6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782C35" w:rsidP="00AA16FA">
            <w:r>
              <w:t>BLACK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391654" w:rsidP="00AA16FA">
            <w:r>
              <w:t>$45</w:t>
            </w:r>
            <w:r w:rsidR="00782C35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tr w:rsidR="00B6442C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90444C" w:rsidRDefault="00782C35" w:rsidP="00AA16FA">
            <w:r w:rsidRPr="0090444C">
              <w:t>Rugby Top</w:t>
            </w:r>
            <w:r w:rsidR="0090444C" w:rsidRPr="0090444C">
              <w:t xml:space="preserve"> 5/6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782C35" w:rsidP="00AA16FA">
            <w:r>
              <w:t>BLACK/GREEN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391654" w:rsidP="00AA16FA">
            <w:r>
              <w:t>$40</w:t>
            </w:r>
            <w:r w:rsidR="00782C35">
              <w:t>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1654D" w:rsidRPr="001C2122" w:rsidRDefault="00F1654D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C2122" w:rsidRDefault="00F1654D" w:rsidP="00577E0C">
            <w:pPr>
              <w:pStyle w:val="Right-alignedText"/>
            </w:pPr>
          </w:p>
        </w:tc>
      </w:tr>
      <w:tr w:rsidR="00FC398B" w:rsidRPr="001C2122" w:rsidTr="005B19E3">
        <w:trPr>
          <w:cantSplit/>
          <w:trHeight w:val="216"/>
        </w:trPr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90444C" w:rsidRDefault="0090444C" w:rsidP="00AA16FA">
            <w:pPr>
              <w:rPr>
                <w:szCs w:val="16"/>
              </w:rPr>
            </w:pPr>
            <w:r w:rsidRPr="0090444C">
              <w:rPr>
                <w:szCs w:val="16"/>
              </w:rPr>
              <w:t>Sports Polo</w:t>
            </w:r>
          </w:p>
        </w:tc>
        <w:tc>
          <w:tcPr>
            <w:tcW w:w="3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90444C" w:rsidRDefault="0090444C" w:rsidP="00AA16FA">
            <w:pPr>
              <w:rPr>
                <w:i/>
              </w:rPr>
            </w:pPr>
            <w:r w:rsidRPr="0090444C">
              <w:rPr>
                <w:i/>
              </w:rPr>
              <w:t>Multi. 10,12,14,XS,S,M</w:t>
            </w:r>
          </w:p>
        </w:tc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90444C" w:rsidP="00AA16FA">
            <w:r>
              <w:t>$45.00</w:t>
            </w:r>
          </w:p>
        </w:tc>
        <w:tc>
          <w:tcPr>
            <w:tcW w:w="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398B" w:rsidRPr="001C2122" w:rsidRDefault="00FC398B" w:rsidP="00AA16FA"/>
        </w:tc>
        <w:tc>
          <w:tcPr>
            <w:tcW w:w="8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C398B" w:rsidRPr="001C2122" w:rsidRDefault="00FC398B" w:rsidP="00577E0C">
            <w:pPr>
              <w:pStyle w:val="Right-alignedText"/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C398B" w:rsidRPr="001C2122" w:rsidRDefault="00FC398B" w:rsidP="00577E0C">
            <w:pPr>
              <w:pStyle w:val="Right-alignedText"/>
            </w:pPr>
          </w:p>
        </w:tc>
      </w:tr>
    </w:tbl>
    <w:p w:rsidR="00CA1C8D" w:rsidRPr="0066465E" w:rsidRDefault="0066465E" w:rsidP="00B6442C">
      <w:pPr>
        <w:pStyle w:val="ContactInfo"/>
        <w:jc w:val="left"/>
        <w:rPr>
          <w:b/>
          <w:strike/>
          <w:color w:val="000000" w:themeColor="text1"/>
          <w:sz w:val="24"/>
          <w:szCs w:val="24"/>
        </w:rPr>
      </w:pPr>
      <w:r w:rsidRPr="0066465E">
        <w:rPr>
          <w:b/>
          <w:color w:val="000000" w:themeColor="text1"/>
          <w:sz w:val="24"/>
          <w:szCs w:val="24"/>
        </w:rPr>
        <w:t>As at 28/4/2017</w:t>
      </w:r>
    </w:p>
    <w:sectPr w:rsidR="00CA1C8D" w:rsidRPr="0066465E" w:rsidSect="00B6442C">
      <w:pgSz w:w="11907" w:h="16839" w:code="9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19"/>
    <w:rsid w:val="00010191"/>
    <w:rsid w:val="00037E49"/>
    <w:rsid w:val="000653AC"/>
    <w:rsid w:val="000C1BFF"/>
    <w:rsid w:val="000E042A"/>
    <w:rsid w:val="000F6B47"/>
    <w:rsid w:val="000F7D4F"/>
    <w:rsid w:val="00140EA0"/>
    <w:rsid w:val="001A13D2"/>
    <w:rsid w:val="001E4A8B"/>
    <w:rsid w:val="001F0F9F"/>
    <w:rsid w:val="00202E66"/>
    <w:rsid w:val="00220350"/>
    <w:rsid w:val="002523E9"/>
    <w:rsid w:val="002F6035"/>
    <w:rsid w:val="00304275"/>
    <w:rsid w:val="00311C97"/>
    <w:rsid w:val="003272DA"/>
    <w:rsid w:val="0035067A"/>
    <w:rsid w:val="00391654"/>
    <w:rsid w:val="003E5FCD"/>
    <w:rsid w:val="003F7863"/>
    <w:rsid w:val="00405323"/>
    <w:rsid w:val="00441785"/>
    <w:rsid w:val="00442CDA"/>
    <w:rsid w:val="0045588D"/>
    <w:rsid w:val="004F202D"/>
    <w:rsid w:val="005157E0"/>
    <w:rsid w:val="005209B5"/>
    <w:rsid w:val="00521569"/>
    <w:rsid w:val="00577E0C"/>
    <w:rsid w:val="005865E7"/>
    <w:rsid w:val="005B19E3"/>
    <w:rsid w:val="005F65F5"/>
    <w:rsid w:val="00615B46"/>
    <w:rsid w:val="0066465E"/>
    <w:rsid w:val="00704C33"/>
    <w:rsid w:val="00705699"/>
    <w:rsid w:val="0073040B"/>
    <w:rsid w:val="00755F57"/>
    <w:rsid w:val="00782C35"/>
    <w:rsid w:val="007B38EB"/>
    <w:rsid w:val="007D322E"/>
    <w:rsid w:val="007F242B"/>
    <w:rsid w:val="00812F6F"/>
    <w:rsid w:val="008171B1"/>
    <w:rsid w:val="00820427"/>
    <w:rsid w:val="008C5A0E"/>
    <w:rsid w:val="008E45DF"/>
    <w:rsid w:val="0090444C"/>
    <w:rsid w:val="00923519"/>
    <w:rsid w:val="00953D43"/>
    <w:rsid w:val="00954EF9"/>
    <w:rsid w:val="009A0A91"/>
    <w:rsid w:val="009D0ECF"/>
    <w:rsid w:val="009D7158"/>
    <w:rsid w:val="00A42A8C"/>
    <w:rsid w:val="00A443EA"/>
    <w:rsid w:val="00A472D4"/>
    <w:rsid w:val="00A52525"/>
    <w:rsid w:val="00A54A6E"/>
    <w:rsid w:val="00A62757"/>
    <w:rsid w:val="00A63377"/>
    <w:rsid w:val="00A73980"/>
    <w:rsid w:val="00A87BAC"/>
    <w:rsid w:val="00A908B1"/>
    <w:rsid w:val="00AA16FA"/>
    <w:rsid w:val="00AD1385"/>
    <w:rsid w:val="00AD33F4"/>
    <w:rsid w:val="00AD6390"/>
    <w:rsid w:val="00AD6E6B"/>
    <w:rsid w:val="00AF7CDB"/>
    <w:rsid w:val="00B629A1"/>
    <w:rsid w:val="00B6442C"/>
    <w:rsid w:val="00BB031E"/>
    <w:rsid w:val="00BC4AE4"/>
    <w:rsid w:val="00C50F0E"/>
    <w:rsid w:val="00C650E6"/>
    <w:rsid w:val="00C845A8"/>
    <w:rsid w:val="00CA1C8D"/>
    <w:rsid w:val="00CA4BCD"/>
    <w:rsid w:val="00CA5033"/>
    <w:rsid w:val="00CD09DB"/>
    <w:rsid w:val="00D13529"/>
    <w:rsid w:val="00D21419"/>
    <w:rsid w:val="00D55017"/>
    <w:rsid w:val="00D613DF"/>
    <w:rsid w:val="00D67E57"/>
    <w:rsid w:val="00D719AB"/>
    <w:rsid w:val="00D824D4"/>
    <w:rsid w:val="00DB6DB9"/>
    <w:rsid w:val="00E020A7"/>
    <w:rsid w:val="00E47F00"/>
    <w:rsid w:val="00E80BE0"/>
    <w:rsid w:val="00E97E88"/>
    <w:rsid w:val="00EB4F05"/>
    <w:rsid w:val="00ED3323"/>
    <w:rsid w:val="00ED5BBA"/>
    <w:rsid w:val="00F1654D"/>
    <w:rsid w:val="00F45F0F"/>
    <w:rsid w:val="00F56369"/>
    <w:rsid w:val="00F77FBF"/>
    <w:rsid w:val="00FC398B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E7E7AF2"/>
  <w15:docId w15:val="{30DF0B39-D1B6-4497-9990-157E9D6E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0C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73040B"/>
    <w:pPr>
      <w:keepNext/>
      <w:spacing w:line="800" w:lineRule="exac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577E0C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E0C"/>
    <w:rPr>
      <w:color w:val="808080"/>
    </w:rPr>
  </w:style>
  <w:style w:type="paragraph" w:customStyle="1" w:styleId="NumberedList">
    <w:name w:val="Numbered List"/>
    <w:basedOn w:val="Normal"/>
    <w:rsid w:val="00577E0C"/>
    <w:pPr>
      <w:numPr>
        <w:numId w:val="1"/>
      </w:numPr>
      <w:spacing w:after="60" w:line="264" w:lineRule="auto"/>
    </w:pPr>
    <w:rPr>
      <w:spacing w:val="4"/>
      <w:sz w:val="14"/>
      <w:szCs w:val="16"/>
    </w:rPr>
  </w:style>
  <w:style w:type="paragraph" w:customStyle="1" w:styleId="Slogan">
    <w:name w:val="Slogan"/>
    <w:basedOn w:val="Normal"/>
    <w:qFormat/>
    <w:rsid w:val="00577E0C"/>
    <w:rPr>
      <w:i/>
      <w:color w:val="A6A6A6" w:themeColor="background1" w:themeShade="A6"/>
      <w:sz w:val="14"/>
    </w:rPr>
  </w:style>
  <w:style w:type="paragraph" w:customStyle="1" w:styleId="Address">
    <w:name w:val="Address"/>
    <w:basedOn w:val="Normal"/>
    <w:qFormat/>
    <w:rsid w:val="00577E0C"/>
    <w:pPr>
      <w:ind w:left="432"/>
    </w:pPr>
    <w:rPr>
      <w:sz w:val="14"/>
    </w:rPr>
  </w:style>
  <w:style w:type="paragraph" w:customStyle="1" w:styleId="Right-alignedText">
    <w:name w:val="Right-aligned Text"/>
    <w:basedOn w:val="Normal"/>
    <w:qFormat/>
    <w:rsid w:val="00577E0C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613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7E0C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ContactInfo">
    <w:name w:val="Contact Info"/>
    <w:basedOn w:val="Normal"/>
    <w:qFormat/>
    <w:rsid w:val="00577E0C"/>
    <w:pPr>
      <w:spacing w:before="520"/>
      <w:jc w:val="center"/>
    </w:pPr>
    <w:rPr>
      <w:color w:val="A6A6A6" w:themeColor="background1" w:themeShade="A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family\AppData\Roaming\Microsoft\Templates\Purchase%20order%20(Simple%20Lin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E8BEB9-E63C-4314-973D-0EC02AEBD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(Simple Lines design)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(Simple Lines design)</vt:lpstr>
    </vt:vector>
  </TitlesOfParts>
  <Company>DEECD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(Simple Lines design)</dc:title>
  <dc:creator>kellyfamily</dc:creator>
  <cp:lastModifiedBy>Keith, Vicki V</cp:lastModifiedBy>
  <cp:revision>2</cp:revision>
  <cp:lastPrinted>2017-04-27T23:41:00Z</cp:lastPrinted>
  <dcterms:created xsi:type="dcterms:W3CDTF">2017-04-27T23:47:00Z</dcterms:created>
  <dcterms:modified xsi:type="dcterms:W3CDTF">2017-04-27T23:47:00Z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TC011465881033</vt:lpwstr>
  </property>
</Properties>
</file>